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9155D1">
        <w:trPr>
          <w:gridAfter w:val="1"/>
          <w:wAfter w:w="132" w:type="dxa"/>
          <w:trHeight w:val="375"/>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9155D1">
        <w:trPr>
          <w:gridAfter w:val="1"/>
          <w:wAfter w:w="132" w:type="dxa"/>
          <w:trHeight w:val="688"/>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155D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B1FD0">
        <w:trPr>
          <w:gridAfter w:val="1"/>
          <w:wAfter w:w="132" w:type="dxa"/>
          <w:trHeight w:val="818"/>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3029F43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08A1544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00F3160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49F2C16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47B37094" w:rsidR="009155D1" w:rsidRPr="002A00C3" w:rsidRDefault="009155D1"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9155D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6AACDFFB"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B1FD0" w:rsidRPr="002A00C3" w14:paraId="69DC9F99" w14:textId="77777777" w:rsidTr="009155D1">
        <w:trPr>
          <w:gridAfter w:val="1"/>
          <w:wAfter w:w="132" w:type="dxa"/>
          <w:trHeight w:val="822"/>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6B1FD0" w:rsidRPr="002A00C3" w:rsidRDefault="006B1FD0" w:rsidP="006B1FD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C3F9E52" w:rsidR="006B1FD0" w:rsidRPr="002A00C3" w:rsidRDefault="006B1FD0" w:rsidP="006B1F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Ordu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6B1FD0" w:rsidRPr="002A00C3" w:rsidRDefault="006B1FD0" w:rsidP="006B1FD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FA97F5D" w:rsidR="006B1FD0" w:rsidRPr="002A00C3" w:rsidRDefault="006B1FD0" w:rsidP="006B1F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ORDU01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0C3060" w14:textId="77777777" w:rsidR="006B1FD0" w:rsidRDefault="006B1FD0" w:rsidP="006B1F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Cumhuriyet Campus</w:t>
            </w:r>
          </w:p>
          <w:p w14:paraId="359B3E2F" w14:textId="5925391D" w:rsidR="00DB236B" w:rsidRDefault="006B1FD0" w:rsidP="00DB236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Altınordu</w:t>
            </w:r>
            <w:r w:rsidR="00DB236B">
              <w:rPr>
                <w:rFonts w:ascii="Calibri" w:eastAsia="Times New Roman" w:hAnsi="Calibri" w:cs="Times New Roman"/>
                <w:color w:val="000000"/>
                <w:sz w:val="16"/>
                <w:szCs w:val="16"/>
                <w:lang w:val="en-GB" w:eastAsia="en-GB"/>
              </w:rPr>
              <w:t>-</w:t>
            </w:r>
          </w:p>
          <w:p w14:paraId="69DC9F95" w14:textId="1FAD5F14" w:rsidR="006B1FD0" w:rsidRPr="00DB236B" w:rsidRDefault="006B1FD0" w:rsidP="00DB236B">
            <w:pPr>
              <w:spacing w:after="0" w:line="240" w:lineRule="auto"/>
              <w:jc w:val="center"/>
              <w:rPr>
                <w:rFonts w:ascii="Calibri" w:eastAsia="Times New Roman" w:hAnsi="Calibri" w:cs="Times New Roman"/>
                <w:color w:val="000000"/>
                <w:sz w:val="16"/>
                <w:szCs w:val="16"/>
                <w:lang w:val="en-GB" w:eastAsia="en-GB"/>
              </w:rPr>
            </w:pPr>
            <w:r w:rsidRPr="00DB236B">
              <w:rPr>
                <w:rFonts w:ascii="Calibri" w:eastAsia="Times New Roman" w:hAnsi="Calibri" w:cs="Times New Roman"/>
                <w:color w:val="000000"/>
                <w:sz w:val="16"/>
                <w:szCs w:val="16"/>
                <w:lang w:val="en-GB" w:eastAsia="en-GB"/>
              </w:rPr>
              <w:t>ORDU</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4CFDCE43" w:rsidR="006B1FD0" w:rsidRPr="002A00C3" w:rsidRDefault="006B1FD0" w:rsidP="006B1F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FDEC7F7" w14:textId="77777777" w:rsidR="006B1FD0" w:rsidRDefault="006B1FD0" w:rsidP="006B1F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Lecturer Ece ÖZPINAR</w:t>
            </w:r>
          </w:p>
          <w:p w14:paraId="11BE73D0" w14:textId="7DDBA221" w:rsidR="006B1FD0" w:rsidRDefault="006B1FD0" w:rsidP="006B1F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0 452 226 52 00 / 6125</w:t>
            </w:r>
            <w:r w:rsidR="00DB236B">
              <w:rPr>
                <w:rFonts w:ascii="Calibri" w:eastAsia="Times New Roman" w:hAnsi="Calibri" w:cs="Times New Roman"/>
                <w:color w:val="000000"/>
                <w:sz w:val="16"/>
                <w:szCs w:val="16"/>
                <w:lang w:val="en-GB" w:eastAsia="en-GB"/>
              </w:rPr>
              <w:t xml:space="preserve"> / </w:t>
            </w:r>
            <w:bookmarkStart w:id="0" w:name="_GoBack"/>
            <w:bookmarkEnd w:id="0"/>
            <w:r w:rsidR="00DB236B">
              <w:rPr>
                <w:rFonts w:ascii="Calibri" w:eastAsia="Times New Roman" w:hAnsi="Calibri" w:cs="Times New Roman"/>
                <w:color w:val="000000"/>
                <w:sz w:val="16"/>
                <w:szCs w:val="16"/>
                <w:lang w:val="en-GB" w:eastAsia="en-GB"/>
              </w:rPr>
              <w:t>6126</w:t>
            </w:r>
          </w:p>
          <w:p w14:paraId="69DC9F97" w14:textId="7C16CCDF" w:rsidR="006B1FD0" w:rsidRPr="002A00C3" w:rsidRDefault="006B1FD0" w:rsidP="006B1F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eceozpinar@odu.edu.tr</w:t>
            </w:r>
          </w:p>
        </w:tc>
      </w:tr>
      <w:tr w:rsidR="006B1FD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p w14:paraId="0CAE962F" w14:textId="58CE1A8E" w:rsidR="006B1FD0" w:rsidRPr="002A00C3" w:rsidRDefault="006B1FD0" w:rsidP="006B1FD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tc>
      </w:tr>
      <w:tr w:rsidR="006B1FD0" w:rsidRPr="00A049C0" w14:paraId="69DC9FA8" w14:textId="77777777" w:rsidTr="009155D1">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14:paraId="69DC9FA5" w14:textId="77777777" w:rsidR="006B1FD0" w:rsidRPr="002A00C3" w:rsidRDefault="006B1FD0" w:rsidP="006B1F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center"/>
            <w:hideMark/>
          </w:tcPr>
          <w:p w14:paraId="69DC9FA6" w14:textId="6D716AC0" w:rsidR="006B1FD0" w:rsidRPr="002A00C3" w:rsidRDefault="006B1FD0" w:rsidP="006B1FD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6B1FD0" w:rsidRPr="002A00C3" w:rsidRDefault="006B1FD0" w:rsidP="006B1FD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6B1FD0" w:rsidRPr="00A049C0" w14:paraId="69DC9FAF" w14:textId="77777777" w:rsidTr="009155D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B1FD0" w:rsidRPr="00A049C0" w14:paraId="69DC9FB5"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hideMark/>
          </w:tcPr>
          <w:p w14:paraId="69DC9FB0"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6B1FD0" w:rsidRPr="002A00C3" w:rsidRDefault="006B1FD0" w:rsidP="006B1FD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6B1FD0" w:rsidRPr="002A00C3" w:rsidRDefault="006B1FD0" w:rsidP="006B1F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6B1FD0" w:rsidRPr="002A00C3" w:rsidRDefault="006B1FD0" w:rsidP="006B1F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B1FD0" w:rsidRPr="00A049C0" w14:paraId="69DC9FBB"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hideMark/>
          </w:tcPr>
          <w:p w14:paraId="69DC9FB6"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6B1FD0" w:rsidRPr="002A00C3" w:rsidRDefault="006B1FD0" w:rsidP="006B1FD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6B1FD0" w:rsidRPr="002A00C3" w:rsidRDefault="006B1FD0" w:rsidP="006B1F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6B1FD0" w:rsidRPr="002A00C3" w:rsidRDefault="006B1FD0" w:rsidP="006B1F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B1FD0" w:rsidRPr="00A049C0" w14:paraId="69DC9FC1"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hideMark/>
          </w:tcPr>
          <w:p w14:paraId="69DC9FBC"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6B1FD0" w:rsidRPr="002A00C3" w:rsidRDefault="006B1FD0" w:rsidP="006B1FD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6B1FD0" w:rsidRPr="002A00C3" w:rsidRDefault="006B1FD0" w:rsidP="006B1FD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6B1FD0" w:rsidRPr="002A00C3" w:rsidRDefault="006B1FD0" w:rsidP="006B1F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B1FD0" w:rsidRPr="00A049C0" w14:paraId="69DC9FC7"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tcPr>
          <w:p w14:paraId="69DC9FC2"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6B1FD0" w:rsidRPr="002A00C3" w:rsidRDefault="006B1FD0" w:rsidP="006B1FD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6B1FD0" w:rsidRPr="002A00C3" w:rsidRDefault="006B1FD0" w:rsidP="006B1FD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6B1FD0" w:rsidRPr="002A00C3" w:rsidRDefault="006B1FD0" w:rsidP="006B1FD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p>
        </w:tc>
      </w:tr>
      <w:tr w:rsidR="006B1FD0" w:rsidRPr="00A049C0" w14:paraId="69DC9FCD"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tcPr>
          <w:p w14:paraId="69DC9FC8"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6B1FD0" w:rsidRPr="002A00C3" w:rsidRDefault="006B1FD0" w:rsidP="006B1FD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6B1FD0" w:rsidRPr="002A00C3" w:rsidRDefault="006B1FD0" w:rsidP="006B1FD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6B1FD0" w:rsidRPr="002A00C3" w:rsidRDefault="006B1FD0" w:rsidP="006B1FD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p>
        </w:tc>
      </w:tr>
      <w:tr w:rsidR="006B1FD0" w:rsidRPr="00A049C0" w14:paraId="69DC9FD3"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tcPr>
          <w:p w14:paraId="69DC9FCE"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B1FD0" w:rsidRPr="002A00C3" w:rsidRDefault="006B1FD0" w:rsidP="006B1FD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B1FD0" w:rsidRPr="002A00C3" w:rsidRDefault="006B1FD0" w:rsidP="006B1FD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B1FD0" w:rsidRPr="002A00C3" w:rsidRDefault="006B1FD0" w:rsidP="006B1FD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p>
        </w:tc>
      </w:tr>
      <w:tr w:rsidR="006B1FD0" w:rsidRPr="00A049C0" w14:paraId="69DC9FD9"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tcPr>
          <w:p w14:paraId="69DC9FD4"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B1FD0" w:rsidRPr="002A00C3" w:rsidRDefault="006B1FD0" w:rsidP="006B1FD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B1FD0" w:rsidRPr="002A00C3" w:rsidRDefault="006B1FD0" w:rsidP="006B1FD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B1FD0" w:rsidRPr="002A00C3" w:rsidRDefault="006B1FD0" w:rsidP="006B1FD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p>
        </w:tc>
      </w:tr>
      <w:tr w:rsidR="006B1FD0" w:rsidRPr="002A00C3" w14:paraId="69DC9FDF" w14:textId="77777777" w:rsidTr="009155D1">
        <w:trPr>
          <w:gridAfter w:val="1"/>
          <w:wAfter w:w="132" w:type="dxa"/>
          <w:trHeight w:val="567"/>
        </w:trPr>
        <w:tc>
          <w:tcPr>
            <w:tcW w:w="986" w:type="dxa"/>
            <w:tcBorders>
              <w:top w:val="nil"/>
              <w:left w:val="double" w:sz="6" w:space="0" w:color="auto"/>
              <w:bottom w:val="double" w:sz="6" w:space="0" w:color="auto"/>
              <w:right w:val="nil"/>
            </w:tcBorders>
            <w:shd w:val="clear" w:color="auto" w:fill="auto"/>
            <w:noWrap/>
            <w:vAlign w:val="center"/>
            <w:hideMark/>
          </w:tcPr>
          <w:p w14:paraId="69DC9FDA"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B1FD0" w:rsidRPr="002A00C3" w:rsidRDefault="006B1FD0" w:rsidP="006B1FD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6B1FD0" w:rsidRPr="002A00C3" w:rsidRDefault="006B1FD0" w:rsidP="006B1FD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B1FD0" w:rsidRPr="002A00C3" w:rsidRDefault="006B1FD0" w:rsidP="006B1F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6B1FD0" w:rsidRPr="002A00C3" w:rsidRDefault="006B1FD0" w:rsidP="006B1F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B1FD0" w:rsidRPr="00A049C0" w14:paraId="69DC9FE1" w14:textId="77777777" w:rsidTr="009155D1">
        <w:trPr>
          <w:gridAfter w:val="1"/>
          <w:wAfter w:w="132" w:type="dxa"/>
          <w:trHeight w:val="537"/>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6B1FD0" w:rsidRPr="002A00C3" w:rsidRDefault="006B1FD0" w:rsidP="006B1F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6B1FD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p w14:paraId="69DC9FE5"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B1FD0" w:rsidRPr="002A00C3" w:rsidRDefault="006B1FD0" w:rsidP="006B1FD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B1FD0" w:rsidRPr="002A00C3" w:rsidRDefault="006B1FD0" w:rsidP="006B1FD0">
            <w:pPr>
              <w:spacing w:after="0" w:line="240" w:lineRule="auto"/>
              <w:rPr>
                <w:rFonts w:ascii="Calibri" w:eastAsia="Times New Roman" w:hAnsi="Calibri" w:cs="Times New Roman"/>
                <w:color w:val="000000"/>
                <w:lang w:val="en-GB" w:eastAsia="en-GB"/>
              </w:rPr>
            </w:pPr>
          </w:p>
        </w:tc>
      </w:tr>
      <w:tr w:rsidR="006B1FD0" w:rsidRPr="00A049C0" w14:paraId="69DC9FEE" w14:textId="77777777" w:rsidTr="009155D1">
        <w:trPr>
          <w:gridAfter w:val="1"/>
          <w:wAfter w:w="132" w:type="dxa"/>
          <w:trHeight w:val="693"/>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6B1FD0" w:rsidRPr="002A00C3" w:rsidRDefault="006B1FD0" w:rsidP="006B1F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66DA63E"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378F4E3F"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0FB9A9CC"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60B3A198"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664B1DAE"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6ABE97C4"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2CD12833"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6EFFF8E0" w14:textId="77777777" w:rsidR="009155D1" w:rsidRPr="002A00C3" w:rsidRDefault="009155D1"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9155D1">
        <w:trPr>
          <w:trHeight w:val="567"/>
        </w:trPr>
        <w:tc>
          <w:tcPr>
            <w:tcW w:w="982" w:type="dxa"/>
            <w:tcBorders>
              <w:top w:val="double" w:sz="6" w:space="0" w:color="auto"/>
              <w:left w:val="double" w:sz="6" w:space="0" w:color="auto"/>
              <w:bottom w:val="nil"/>
              <w:right w:val="nil"/>
            </w:tcBorders>
            <w:shd w:val="clear" w:color="auto" w:fill="auto"/>
            <w:noWrap/>
            <w:vAlign w:val="center"/>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center"/>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9155D1">
        <w:trPr>
          <w:trHeight w:val="567"/>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9155D1">
        <w:trPr>
          <w:trHeight w:val="567"/>
        </w:trPr>
        <w:tc>
          <w:tcPr>
            <w:tcW w:w="982" w:type="dxa"/>
            <w:tcBorders>
              <w:top w:val="nil"/>
              <w:left w:val="double" w:sz="6" w:space="0" w:color="auto"/>
              <w:bottom w:val="nil"/>
              <w:right w:val="nil"/>
            </w:tcBorders>
            <w:shd w:val="clear" w:color="auto" w:fill="auto"/>
            <w:noWrap/>
            <w:vAlign w:val="center"/>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9155D1">
        <w:trPr>
          <w:trHeight w:val="567"/>
        </w:trPr>
        <w:tc>
          <w:tcPr>
            <w:tcW w:w="982" w:type="dxa"/>
            <w:tcBorders>
              <w:top w:val="nil"/>
              <w:left w:val="double" w:sz="6" w:space="0" w:color="auto"/>
              <w:bottom w:val="nil"/>
              <w:right w:val="nil"/>
            </w:tcBorders>
            <w:shd w:val="clear" w:color="auto" w:fill="auto"/>
            <w:noWrap/>
            <w:vAlign w:val="center"/>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9155D1">
        <w:trPr>
          <w:trHeight w:val="567"/>
        </w:trPr>
        <w:tc>
          <w:tcPr>
            <w:tcW w:w="982" w:type="dxa"/>
            <w:tcBorders>
              <w:top w:val="nil"/>
              <w:left w:val="double" w:sz="6" w:space="0" w:color="auto"/>
              <w:bottom w:val="nil"/>
              <w:right w:val="nil"/>
            </w:tcBorders>
            <w:shd w:val="clear" w:color="auto" w:fill="auto"/>
            <w:noWrap/>
            <w:vAlign w:val="center"/>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9155D1">
        <w:trPr>
          <w:trHeight w:val="567"/>
        </w:trPr>
        <w:tc>
          <w:tcPr>
            <w:tcW w:w="982" w:type="dxa"/>
            <w:tcBorders>
              <w:top w:val="nil"/>
              <w:left w:val="double" w:sz="6" w:space="0" w:color="auto"/>
              <w:bottom w:val="nil"/>
              <w:right w:val="nil"/>
            </w:tcBorders>
            <w:shd w:val="clear" w:color="auto" w:fill="auto"/>
            <w:noWrap/>
            <w:vAlign w:val="center"/>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9155D1">
        <w:trPr>
          <w:trHeight w:val="567"/>
        </w:trPr>
        <w:tc>
          <w:tcPr>
            <w:tcW w:w="982" w:type="dxa"/>
            <w:tcBorders>
              <w:top w:val="nil"/>
              <w:left w:val="double" w:sz="6" w:space="0" w:color="auto"/>
              <w:bottom w:val="nil"/>
              <w:right w:val="nil"/>
            </w:tcBorders>
            <w:shd w:val="clear" w:color="auto" w:fill="auto"/>
            <w:noWrap/>
            <w:vAlign w:val="center"/>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9155D1">
        <w:trPr>
          <w:trHeight w:val="567"/>
        </w:trPr>
        <w:tc>
          <w:tcPr>
            <w:tcW w:w="982" w:type="dxa"/>
            <w:tcBorders>
              <w:top w:val="nil"/>
              <w:left w:val="double" w:sz="6" w:space="0" w:color="auto"/>
              <w:bottom w:val="nil"/>
              <w:right w:val="nil"/>
            </w:tcBorders>
            <w:shd w:val="clear" w:color="auto" w:fill="auto"/>
            <w:noWrap/>
            <w:vAlign w:val="center"/>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9155D1">
        <w:trPr>
          <w:trHeight w:val="567"/>
        </w:trPr>
        <w:tc>
          <w:tcPr>
            <w:tcW w:w="982" w:type="dxa"/>
            <w:tcBorders>
              <w:top w:val="nil"/>
              <w:left w:val="double" w:sz="6" w:space="0" w:color="auto"/>
              <w:bottom w:val="nil"/>
              <w:right w:val="nil"/>
            </w:tcBorders>
            <w:shd w:val="clear" w:color="auto" w:fill="auto"/>
            <w:noWrap/>
            <w:vAlign w:val="center"/>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9155D1">
        <w:trPr>
          <w:trHeight w:val="567"/>
        </w:trPr>
        <w:tc>
          <w:tcPr>
            <w:tcW w:w="982" w:type="dxa"/>
            <w:tcBorders>
              <w:top w:val="nil"/>
              <w:left w:val="double" w:sz="6" w:space="0" w:color="auto"/>
              <w:bottom w:val="double" w:sz="6" w:space="0" w:color="auto"/>
              <w:right w:val="nil"/>
            </w:tcBorders>
            <w:shd w:val="clear" w:color="auto" w:fill="auto"/>
            <w:noWrap/>
            <w:vAlign w:val="center"/>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9155D1">
        <w:trPr>
          <w:trHeight w:val="567"/>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9155D1">
        <w:trPr>
          <w:trHeight w:val="567"/>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155D1">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9155D1">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9155D1">
        <w:trPr>
          <w:trHeight w:val="56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7A635A4E" w14:textId="77777777" w:rsidR="009155D1" w:rsidRDefault="009155D1" w:rsidP="009155D1">
      <w:pPr>
        <w:spacing w:after="0"/>
        <w:rPr>
          <w:b/>
          <w:lang w:val="en-GB"/>
        </w:rPr>
      </w:pPr>
    </w:p>
    <w:p w14:paraId="69DCA05F" w14:textId="354DA66C" w:rsidR="00EC7C21" w:rsidRPr="009155D1" w:rsidRDefault="00EC7C21" w:rsidP="009155D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9155D1">
        <w:trPr>
          <w:trHeight w:val="567"/>
        </w:trPr>
        <w:tc>
          <w:tcPr>
            <w:tcW w:w="1002" w:type="dxa"/>
            <w:tcBorders>
              <w:top w:val="double" w:sz="6" w:space="0" w:color="000000"/>
              <w:left w:val="double" w:sz="6" w:space="0" w:color="auto"/>
              <w:bottom w:val="nil"/>
              <w:right w:val="nil"/>
            </w:tcBorders>
            <w:shd w:val="clear" w:color="auto" w:fill="auto"/>
            <w:noWrap/>
            <w:vAlign w:val="center"/>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9155D1">
        <w:trPr>
          <w:trHeight w:val="56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155D1">
        <w:trPr>
          <w:trHeight w:val="567"/>
        </w:trPr>
        <w:tc>
          <w:tcPr>
            <w:tcW w:w="1002" w:type="dxa"/>
            <w:tcBorders>
              <w:top w:val="nil"/>
              <w:left w:val="double" w:sz="6" w:space="0" w:color="auto"/>
              <w:bottom w:val="nil"/>
              <w:right w:val="single" w:sz="8" w:space="0" w:color="auto"/>
            </w:tcBorders>
            <w:shd w:val="clear" w:color="auto" w:fill="auto"/>
            <w:noWrap/>
            <w:vAlign w:val="center"/>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A55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A55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155D1">
        <w:trPr>
          <w:trHeight w:val="567"/>
        </w:trPr>
        <w:tc>
          <w:tcPr>
            <w:tcW w:w="1002" w:type="dxa"/>
            <w:tcBorders>
              <w:top w:val="nil"/>
              <w:left w:val="double" w:sz="6" w:space="0" w:color="auto"/>
              <w:bottom w:val="double" w:sz="6" w:space="0" w:color="auto"/>
              <w:right w:val="single" w:sz="8" w:space="0" w:color="auto"/>
            </w:tcBorders>
            <w:shd w:val="clear" w:color="auto" w:fill="auto"/>
            <w:noWrap/>
            <w:vAlign w:val="center"/>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A55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A55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center"/>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9155D1">
        <w:trPr>
          <w:trHeight w:val="567"/>
        </w:trPr>
        <w:tc>
          <w:tcPr>
            <w:tcW w:w="989" w:type="dxa"/>
            <w:tcBorders>
              <w:top w:val="double" w:sz="6" w:space="0" w:color="000000"/>
              <w:left w:val="double" w:sz="6" w:space="0" w:color="auto"/>
              <w:bottom w:val="nil"/>
              <w:right w:val="nil"/>
            </w:tcBorders>
            <w:shd w:val="clear" w:color="auto" w:fill="auto"/>
            <w:noWrap/>
            <w:vAlign w:val="center"/>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9155D1">
        <w:trPr>
          <w:trHeight w:val="567"/>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9155D1">
        <w:trPr>
          <w:trHeight w:val="567"/>
        </w:trPr>
        <w:tc>
          <w:tcPr>
            <w:tcW w:w="989" w:type="dxa"/>
            <w:tcBorders>
              <w:top w:val="nil"/>
              <w:left w:val="double" w:sz="6" w:space="0" w:color="auto"/>
              <w:bottom w:val="nil"/>
              <w:right w:val="single" w:sz="8" w:space="0" w:color="auto"/>
            </w:tcBorders>
            <w:shd w:val="clear" w:color="auto" w:fill="auto"/>
            <w:noWrap/>
            <w:vAlign w:val="center"/>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A55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A55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155D1">
        <w:trPr>
          <w:trHeight w:val="567"/>
        </w:trPr>
        <w:tc>
          <w:tcPr>
            <w:tcW w:w="989" w:type="dxa"/>
            <w:tcBorders>
              <w:top w:val="nil"/>
              <w:left w:val="double" w:sz="6" w:space="0" w:color="auto"/>
              <w:bottom w:val="double" w:sz="6" w:space="0" w:color="auto"/>
              <w:right w:val="single" w:sz="8" w:space="0" w:color="auto"/>
            </w:tcBorders>
            <w:shd w:val="clear" w:color="auto" w:fill="auto"/>
            <w:noWrap/>
            <w:vAlign w:val="center"/>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A55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A55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9155D1">
      <w:pPr>
        <w:spacing w:after="0"/>
        <w:rPr>
          <w:b/>
          <w:lang w:val="en-GB"/>
        </w:rPr>
      </w:pPr>
    </w:p>
    <w:p w14:paraId="69DCA0A0" w14:textId="5050B783" w:rsidR="00EC7C21" w:rsidRPr="009155D1" w:rsidRDefault="00EC7C21" w:rsidP="009155D1">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35"/>
        <w:gridCol w:w="1026"/>
        <w:gridCol w:w="73"/>
        <w:gridCol w:w="777"/>
        <w:gridCol w:w="1417"/>
        <w:gridCol w:w="1560"/>
        <w:gridCol w:w="236"/>
        <w:gridCol w:w="321"/>
        <w:gridCol w:w="733"/>
        <w:gridCol w:w="107"/>
        <w:gridCol w:w="1080"/>
        <w:gridCol w:w="840"/>
        <w:gridCol w:w="585"/>
        <w:gridCol w:w="1357"/>
      </w:tblGrid>
      <w:tr w:rsidR="00433B68" w:rsidRPr="00A049C0" w14:paraId="69DCA0A7" w14:textId="77777777" w:rsidTr="009155D1">
        <w:trPr>
          <w:trHeight w:val="567"/>
        </w:trPr>
        <w:tc>
          <w:tcPr>
            <w:tcW w:w="991" w:type="dxa"/>
            <w:tcBorders>
              <w:top w:val="double" w:sz="6" w:space="0" w:color="auto"/>
              <w:left w:val="double" w:sz="6" w:space="0" w:color="auto"/>
              <w:bottom w:val="nil"/>
              <w:right w:val="nil"/>
            </w:tcBorders>
            <w:shd w:val="clear" w:color="auto" w:fill="auto"/>
            <w:noWrap/>
            <w:vAlign w:val="center"/>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center"/>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9155D1">
        <w:trPr>
          <w:trHeight w:val="567"/>
        </w:trPr>
        <w:tc>
          <w:tcPr>
            <w:tcW w:w="991" w:type="dxa"/>
            <w:vMerge w:val="restart"/>
            <w:tcBorders>
              <w:top w:val="nil"/>
              <w:left w:val="double" w:sz="6" w:space="0" w:color="auto"/>
              <w:right w:val="single" w:sz="8" w:space="0" w:color="auto"/>
            </w:tcBorders>
            <w:shd w:val="clear" w:color="auto" w:fill="auto"/>
            <w:vAlign w:val="center"/>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9155D1">
        <w:trPr>
          <w:trHeight w:val="567"/>
        </w:trPr>
        <w:tc>
          <w:tcPr>
            <w:tcW w:w="991" w:type="dxa"/>
            <w:vMerge/>
            <w:tcBorders>
              <w:left w:val="double" w:sz="6" w:space="0" w:color="auto"/>
              <w:right w:val="single" w:sz="8" w:space="0" w:color="auto"/>
            </w:tcBorders>
            <w:shd w:val="clear" w:color="auto" w:fill="auto"/>
            <w:noWrap/>
            <w:vAlign w:val="center"/>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vAlign w:val="center"/>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9155D1">
        <w:trPr>
          <w:trHeight w:val="567"/>
        </w:trPr>
        <w:tc>
          <w:tcPr>
            <w:tcW w:w="991" w:type="dxa"/>
            <w:vMerge/>
            <w:tcBorders>
              <w:left w:val="double" w:sz="6" w:space="0" w:color="auto"/>
              <w:right w:val="single" w:sz="8" w:space="0" w:color="auto"/>
            </w:tcBorders>
            <w:shd w:val="clear" w:color="auto" w:fill="auto"/>
            <w:noWrap/>
            <w:vAlign w:val="center"/>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vAlign w:val="center"/>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9155D1">
        <w:trPr>
          <w:trHeight w:val="567"/>
        </w:trPr>
        <w:tc>
          <w:tcPr>
            <w:tcW w:w="991" w:type="dxa"/>
            <w:vMerge/>
            <w:tcBorders>
              <w:left w:val="double" w:sz="6" w:space="0" w:color="auto"/>
              <w:right w:val="single" w:sz="8" w:space="0" w:color="auto"/>
            </w:tcBorders>
            <w:shd w:val="clear" w:color="auto" w:fill="auto"/>
            <w:noWrap/>
            <w:vAlign w:val="center"/>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vAlign w:val="center"/>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9155D1">
        <w:trPr>
          <w:trHeight w:val="567"/>
        </w:trPr>
        <w:tc>
          <w:tcPr>
            <w:tcW w:w="991" w:type="dxa"/>
            <w:vMerge/>
            <w:tcBorders>
              <w:left w:val="double" w:sz="6" w:space="0" w:color="auto"/>
              <w:right w:val="single" w:sz="8" w:space="0" w:color="auto"/>
            </w:tcBorders>
            <w:shd w:val="clear" w:color="auto" w:fill="auto"/>
            <w:noWrap/>
            <w:vAlign w:val="center"/>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vAlign w:val="center"/>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9155D1">
        <w:trPr>
          <w:trHeight w:val="567"/>
        </w:trPr>
        <w:tc>
          <w:tcPr>
            <w:tcW w:w="991" w:type="dxa"/>
            <w:vMerge/>
            <w:tcBorders>
              <w:left w:val="double" w:sz="6" w:space="0" w:color="auto"/>
              <w:right w:val="single" w:sz="8" w:space="0" w:color="auto"/>
            </w:tcBorders>
            <w:shd w:val="clear" w:color="auto" w:fill="auto"/>
            <w:noWrap/>
            <w:vAlign w:val="center"/>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vAlign w:val="center"/>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9155D1">
        <w:trPr>
          <w:trHeight w:val="567"/>
        </w:trPr>
        <w:tc>
          <w:tcPr>
            <w:tcW w:w="991" w:type="dxa"/>
            <w:vMerge/>
            <w:tcBorders>
              <w:left w:val="double" w:sz="6" w:space="0" w:color="auto"/>
              <w:bottom w:val="double" w:sz="6" w:space="0" w:color="auto"/>
              <w:right w:val="single" w:sz="8" w:space="0" w:color="auto"/>
            </w:tcBorders>
            <w:shd w:val="clear" w:color="auto" w:fill="auto"/>
            <w:noWrap/>
            <w:vAlign w:val="center"/>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center"/>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vAlign w:val="center"/>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155D1" w:rsidRPr="002A00C3" w14:paraId="69DCA0E9" w14:textId="77777777" w:rsidTr="00692424">
        <w:trPr>
          <w:gridAfter w:val="5"/>
          <w:wAfter w:w="3969" w:type="dxa"/>
          <w:trHeight w:val="75"/>
        </w:trPr>
        <w:tc>
          <w:tcPr>
            <w:tcW w:w="1026" w:type="dxa"/>
            <w:gridSpan w:val="2"/>
            <w:tcBorders>
              <w:top w:val="nil"/>
              <w:left w:val="nil"/>
              <w:bottom w:val="nil"/>
              <w:right w:val="nil"/>
            </w:tcBorders>
            <w:shd w:val="clear" w:color="auto" w:fill="auto"/>
            <w:noWrap/>
            <w:vAlign w:val="bottom"/>
            <w:hideMark/>
          </w:tcPr>
          <w:p w14:paraId="69DCA0E2"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A0E5"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A0E6"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9155D1" w:rsidRPr="002A00C3" w:rsidRDefault="009155D1"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14:paraId="69DCA0E8" w14:textId="77777777" w:rsidR="009155D1" w:rsidRPr="002A00C3" w:rsidRDefault="009155D1"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155D1">
        <w:trPr>
          <w:trHeight w:val="567"/>
        </w:trPr>
        <w:tc>
          <w:tcPr>
            <w:tcW w:w="991" w:type="dxa"/>
            <w:tcBorders>
              <w:top w:val="double" w:sz="6" w:space="0" w:color="auto"/>
              <w:left w:val="double" w:sz="6" w:space="0" w:color="auto"/>
              <w:bottom w:val="nil"/>
              <w:right w:val="nil"/>
            </w:tcBorders>
            <w:shd w:val="clear" w:color="auto" w:fill="auto"/>
            <w:noWrap/>
            <w:vAlign w:val="center"/>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center"/>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9155D1">
        <w:trPr>
          <w:trHeight w:val="567"/>
        </w:trPr>
        <w:tc>
          <w:tcPr>
            <w:tcW w:w="991" w:type="dxa"/>
            <w:vMerge w:val="restart"/>
            <w:tcBorders>
              <w:top w:val="nil"/>
              <w:left w:val="double" w:sz="6" w:space="0" w:color="auto"/>
              <w:right w:val="nil"/>
            </w:tcBorders>
            <w:shd w:val="clear" w:color="auto" w:fill="auto"/>
            <w:vAlign w:val="center"/>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9155D1">
        <w:trPr>
          <w:trHeight w:val="567"/>
        </w:trPr>
        <w:tc>
          <w:tcPr>
            <w:tcW w:w="991" w:type="dxa"/>
            <w:vMerge/>
            <w:tcBorders>
              <w:left w:val="double" w:sz="6" w:space="0" w:color="auto"/>
              <w:right w:val="nil"/>
            </w:tcBorders>
            <w:shd w:val="clear" w:color="auto" w:fill="auto"/>
            <w:noWrap/>
            <w:vAlign w:val="center"/>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9155D1">
        <w:trPr>
          <w:trHeight w:val="567"/>
        </w:trPr>
        <w:tc>
          <w:tcPr>
            <w:tcW w:w="991" w:type="dxa"/>
            <w:vMerge/>
            <w:tcBorders>
              <w:left w:val="double" w:sz="6" w:space="0" w:color="auto"/>
              <w:right w:val="nil"/>
            </w:tcBorders>
            <w:shd w:val="clear" w:color="auto" w:fill="auto"/>
            <w:noWrap/>
            <w:vAlign w:val="center"/>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9155D1">
        <w:trPr>
          <w:trHeight w:val="567"/>
        </w:trPr>
        <w:tc>
          <w:tcPr>
            <w:tcW w:w="991" w:type="dxa"/>
            <w:vMerge/>
            <w:tcBorders>
              <w:left w:val="double" w:sz="6" w:space="0" w:color="auto"/>
              <w:right w:val="nil"/>
            </w:tcBorders>
            <w:shd w:val="clear" w:color="auto" w:fill="auto"/>
            <w:noWrap/>
            <w:vAlign w:val="center"/>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9155D1">
        <w:trPr>
          <w:trHeight w:val="567"/>
        </w:trPr>
        <w:tc>
          <w:tcPr>
            <w:tcW w:w="991" w:type="dxa"/>
            <w:vMerge/>
            <w:tcBorders>
              <w:left w:val="double" w:sz="6" w:space="0" w:color="auto"/>
              <w:right w:val="nil"/>
            </w:tcBorders>
            <w:shd w:val="clear" w:color="auto" w:fill="auto"/>
            <w:noWrap/>
            <w:vAlign w:val="center"/>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center"/>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9155D1">
        <w:trPr>
          <w:trHeight w:val="567"/>
        </w:trPr>
        <w:tc>
          <w:tcPr>
            <w:tcW w:w="991" w:type="dxa"/>
            <w:vMerge/>
            <w:tcBorders>
              <w:left w:val="double" w:sz="6" w:space="0" w:color="auto"/>
              <w:right w:val="nil"/>
            </w:tcBorders>
            <w:shd w:val="clear" w:color="auto" w:fill="auto"/>
            <w:noWrap/>
            <w:vAlign w:val="center"/>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center"/>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9155D1">
        <w:trPr>
          <w:trHeight w:val="567"/>
        </w:trPr>
        <w:tc>
          <w:tcPr>
            <w:tcW w:w="991" w:type="dxa"/>
            <w:vMerge/>
            <w:tcBorders>
              <w:left w:val="double" w:sz="6" w:space="0" w:color="auto"/>
              <w:bottom w:val="double" w:sz="6" w:space="0" w:color="auto"/>
              <w:right w:val="nil"/>
            </w:tcBorders>
            <w:shd w:val="clear" w:color="auto" w:fill="auto"/>
            <w:noWrap/>
            <w:vAlign w:val="center"/>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center"/>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vAlign w:val="center"/>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0F3571D3"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E3E9A" w14:textId="77777777" w:rsidR="00EA555F" w:rsidRDefault="00EA555F" w:rsidP="00261299">
      <w:pPr>
        <w:spacing w:after="0" w:line="240" w:lineRule="auto"/>
      </w:pPr>
      <w:r>
        <w:separator/>
      </w:r>
    </w:p>
  </w:endnote>
  <w:endnote w:type="continuationSeparator" w:id="0">
    <w:p w14:paraId="571813E2" w14:textId="77777777" w:rsidR="00EA555F" w:rsidRDefault="00EA555F"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Kpr"/>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B1FD0" w:rsidRPr="00114066" w:rsidRDefault="006B1F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6B1FD0" w:rsidRPr="00114066" w:rsidRDefault="006B1F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B1FD0" w:rsidRPr="00114066" w:rsidRDefault="006B1F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B1FD0" w:rsidRPr="00114066" w:rsidRDefault="006B1F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DB236B">
          <w:rPr>
            <w:noProof/>
          </w:rPr>
          <w:t>4</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2C9D2" w14:textId="77777777" w:rsidR="00EA555F" w:rsidRDefault="00EA555F" w:rsidP="00261299">
      <w:pPr>
        <w:spacing w:after="0" w:line="240" w:lineRule="auto"/>
      </w:pPr>
      <w:r>
        <w:separator/>
      </w:r>
    </w:p>
  </w:footnote>
  <w:footnote w:type="continuationSeparator" w:id="0">
    <w:p w14:paraId="644D1B5A" w14:textId="77777777" w:rsidR="00EA555F" w:rsidRDefault="00EA555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12D1884"/>
    <w:multiLevelType w:val="hybridMultilevel"/>
    <w:tmpl w:val="2D70975A"/>
    <w:lvl w:ilvl="0" w:tplc="CBDE7AB0">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6"/>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67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1FD0"/>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5D1"/>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236B"/>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55F"/>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1BA4"/>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8CFC254-7181-47F1-A92E-E8E58039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6911F1F-8A43-4C48-9AB0-6A37BEE2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822</Words>
  <Characters>4691</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Microsoft hesabı</cp:lastModifiedBy>
  <cp:revision>3</cp:revision>
  <cp:lastPrinted>2015-04-10T09:51:00Z</cp:lastPrinted>
  <dcterms:created xsi:type="dcterms:W3CDTF">2022-05-09T15:27:00Z</dcterms:created>
  <dcterms:modified xsi:type="dcterms:W3CDTF">2022-05-09T15:28:00Z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