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470D0"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470D0" w:rsidRPr="00B343CD" w:rsidRDefault="001470D0" w:rsidP="001470D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E35DC9" w14:textId="77777777" w:rsidR="001470D0" w:rsidRDefault="001470D0" w:rsidP="001470D0">
            <w:pPr>
              <w:spacing w:after="0" w:line="240" w:lineRule="auto"/>
              <w:ind w:left="-91" w:right="-126"/>
              <w:jc w:val="center"/>
              <w:rPr>
                <w:rFonts w:ascii="Calibri" w:eastAsia="Times New Roman" w:hAnsi="Calibri" w:cs="Times New Roman"/>
                <w:color w:val="000000"/>
                <w:sz w:val="16"/>
                <w:szCs w:val="16"/>
                <w:lang w:val="en-GB" w:eastAsia="en-GB"/>
              </w:rPr>
            </w:pPr>
          </w:p>
          <w:p w14:paraId="47244C24" w14:textId="77777777" w:rsidR="001470D0" w:rsidRDefault="001470D0" w:rsidP="00983D8F">
            <w:pPr>
              <w:spacing w:after="0" w:line="240" w:lineRule="auto"/>
              <w:ind w:left="-91" w:right="-126"/>
              <w:jc w:val="center"/>
              <w:rPr>
                <w:rFonts w:ascii="Times New Roman" w:eastAsia="Times New Roman" w:hAnsi="Times New Roman" w:cs="Times New Roman"/>
                <w:color w:val="000000"/>
                <w:sz w:val="16"/>
                <w:szCs w:val="16"/>
                <w:lang w:val="en-GB" w:eastAsia="en-GB"/>
              </w:rPr>
            </w:pPr>
          </w:p>
          <w:p w14:paraId="2C90280C" w14:textId="77777777" w:rsidR="00983D8F" w:rsidRPr="00B343CD" w:rsidRDefault="00983D8F" w:rsidP="00983D8F">
            <w:pPr>
              <w:spacing w:after="0" w:line="240" w:lineRule="auto"/>
              <w:ind w:left="-91" w:right="-126"/>
              <w:jc w:val="center"/>
              <w:rPr>
                <w:rFonts w:ascii="Calibri" w:eastAsia="Times New Roman" w:hAnsi="Calibri" w:cs="Times New Roman"/>
                <w:color w:val="000000"/>
                <w:sz w:val="16"/>
                <w:szCs w:val="16"/>
                <w:lang w:val="fr-BE"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1470D0" w:rsidRPr="00B343CD" w:rsidRDefault="001470D0" w:rsidP="001470D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F7BD40" w:rsidR="001470D0" w:rsidRPr="00B343CD" w:rsidRDefault="001470D0" w:rsidP="001470D0">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7E81197" w:rsidR="001470D0" w:rsidRPr="00B343CD" w:rsidRDefault="001470D0" w:rsidP="001470D0">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9BAA211" w:rsidR="001470D0" w:rsidRPr="00B343CD" w:rsidRDefault="001470D0" w:rsidP="00983D8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EF19339" w:rsidR="001470D0" w:rsidRPr="00B343CD" w:rsidRDefault="001470D0" w:rsidP="001470D0">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83D8F" w:rsidRPr="00226134" w14:paraId="2C902829" w14:textId="77777777" w:rsidTr="009555F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83D8F" w:rsidRPr="00226134" w:rsidRDefault="00983D8F" w:rsidP="00983D8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B952F2A" w14:textId="77777777" w:rsidR="00983D8F" w:rsidRDefault="00983D8F" w:rsidP="00983D8F">
            <w:pPr>
              <w:spacing w:after="0" w:line="240" w:lineRule="auto"/>
              <w:ind w:left="-91" w:right="-126"/>
              <w:jc w:val="center"/>
              <w:rPr>
                <w:rFonts w:ascii="Calibri" w:eastAsia="Times New Roman" w:hAnsi="Calibri" w:cs="Times New Roman"/>
                <w:color w:val="000000"/>
                <w:sz w:val="16"/>
                <w:szCs w:val="16"/>
                <w:lang w:val="en-GB" w:eastAsia="en-GB"/>
              </w:rPr>
            </w:pPr>
          </w:p>
          <w:p w14:paraId="553F5D43" w14:textId="77777777" w:rsidR="00983D8F" w:rsidRPr="00DB6A50" w:rsidRDefault="00983D8F" w:rsidP="00983D8F">
            <w:pPr>
              <w:spacing w:after="0" w:line="240" w:lineRule="auto"/>
              <w:ind w:left="-91" w:right="-126"/>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University of Ordu</w:t>
            </w:r>
          </w:p>
          <w:p w14:paraId="2C902821" w14:textId="77777777" w:rsidR="00983D8F" w:rsidRPr="00226134" w:rsidRDefault="00983D8F" w:rsidP="00983D8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83D8F" w:rsidRPr="00226134" w:rsidRDefault="00983D8F" w:rsidP="00983D8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AE9A8AE" w:rsidR="00983D8F" w:rsidRPr="00226134" w:rsidRDefault="00983D8F" w:rsidP="00983D8F">
            <w:pPr>
              <w:spacing w:after="0" w:line="240" w:lineRule="auto"/>
              <w:jc w:val="center"/>
              <w:rPr>
                <w:rFonts w:ascii="Calibri" w:eastAsia="Times New Roman" w:hAnsi="Calibri"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TR ORDU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0F91724" w14:textId="77777777" w:rsidR="00983D8F" w:rsidRPr="00DB6A50" w:rsidRDefault="00983D8F" w:rsidP="00983D8F">
            <w:pPr>
              <w:spacing w:after="0" w:line="240" w:lineRule="auto"/>
              <w:ind w:left="-97" w:right="-119"/>
              <w:jc w:val="center"/>
              <w:rPr>
                <w:rFonts w:ascii="Times New Roman" w:eastAsia="Times New Roman" w:hAnsi="Times New Roman" w:cs="Times New Roman"/>
                <w:color w:val="000000"/>
                <w:sz w:val="16"/>
                <w:szCs w:val="16"/>
                <w:lang w:val="en-GB" w:eastAsia="en-GB"/>
              </w:rPr>
            </w:pPr>
            <w:r w:rsidRPr="00DB6A50">
              <w:rPr>
                <w:rFonts w:ascii="Times New Roman" w:eastAsia="Times New Roman" w:hAnsi="Times New Roman" w:cs="Times New Roman"/>
                <w:color w:val="000000"/>
                <w:sz w:val="16"/>
                <w:szCs w:val="16"/>
                <w:lang w:val="en-GB" w:eastAsia="en-GB"/>
              </w:rPr>
              <w:t>ORDU</w:t>
            </w:r>
          </w:p>
          <w:p w14:paraId="1EF9AAB4" w14:textId="77777777" w:rsidR="00983D8F" w:rsidRPr="00DB6A50" w:rsidRDefault="00983D8F" w:rsidP="00983D8F">
            <w:pPr>
              <w:spacing w:after="0" w:line="240" w:lineRule="auto"/>
              <w:ind w:left="-97" w:right="-119"/>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UNIVERSITY</w:t>
            </w:r>
            <w:r w:rsidRPr="00DB6A50">
              <w:rPr>
                <w:rFonts w:ascii="Times New Roman" w:eastAsia="Times New Roman" w:hAnsi="Times New Roman" w:cs="Times New Roman"/>
                <w:color w:val="000000"/>
                <w:sz w:val="16"/>
                <w:szCs w:val="16"/>
                <w:lang w:val="en-GB" w:eastAsia="en-GB"/>
              </w:rPr>
              <w:t xml:space="preserve"> </w:t>
            </w:r>
          </w:p>
          <w:p w14:paraId="2C902824" w14:textId="6B168126" w:rsidR="00983D8F" w:rsidRPr="00226134" w:rsidRDefault="00983D8F" w:rsidP="00983D8F">
            <w:pPr>
              <w:spacing w:after="0" w:line="240" w:lineRule="auto"/>
              <w:jc w:val="center"/>
              <w:rPr>
                <w:rFonts w:ascii="Calibri" w:eastAsia="Times New Roman" w:hAnsi="Calibri" w:cs="Times New Roman"/>
                <w:color w:val="000000"/>
                <w:sz w:val="16"/>
                <w:szCs w:val="16"/>
                <w:lang w:val="en-GB" w:eastAsia="en-GB"/>
              </w:rPr>
            </w:pPr>
            <w:r w:rsidRPr="00DB6A50">
              <w:rPr>
                <w:rFonts w:ascii="Times New Roman" w:eastAsia="Times New Roman" w:hAnsi="Times New Roman" w:cs="Times New Roman"/>
                <w:color w:val="000000"/>
                <w:sz w:val="16"/>
                <w:szCs w:val="16"/>
                <w:lang w:val="en-GB" w:eastAsia="en-GB"/>
              </w:rPr>
              <w:t>TURKEY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83D8F" w:rsidRDefault="00983D8F" w:rsidP="00983D8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983D8F" w:rsidRPr="00226134" w:rsidRDefault="00983D8F" w:rsidP="00983D8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00EFB0BC" w14:textId="77777777" w:rsidR="00983D8F" w:rsidRDefault="00983D8F" w:rsidP="00983D8F">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Öğr. Gör. Selin YURDAKUL</w:t>
            </w:r>
          </w:p>
          <w:p w14:paraId="2C902827" w14:textId="065BC5A9" w:rsidR="00983D8F" w:rsidRPr="00226134" w:rsidRDefault="00983D8F" w:rsidP="00983D8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erasmus@odu.edu.tr</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1AFF5" w14:textId="77777777" w:rsidR="00CA49CA" w:rsidRDefault="00CA49CA" w:rsidP="00261299">
      <w:pPr>
        <w:spacing w:after="0" w:line="240" w:lineRule="auto"/>
      </w:pPr>
      <w:r>
        <w:separator/>
      </w:r>
    </w:p>
  </w:endnote>
  <w:endnote w:type="continuationSeparator" w:id="0">
    <w:p w14:paraId="08F0BABB" w14:textId="77777777" w:rsidR="00CA49CA" w:rsidRDefault="00CA49CA" w:rsidP="00261299">
      <w:pPr>
        <w:spacing w:after="0" w:line="240" w:lineRule="auto"/>
      </w:pPr>
      <w:r>
        <w:continuationSeparator/>
      </w:r>
    </w:p>
  </w:endnote>
  <w:endnote w:type="continuationNotice" w:id="1">
    <w:p w14:paraId="09F0DE77" w14:textId="77777777" w:rsidR="00CA49CA" w:rsidRDefault="00CA49CA">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A54CBA">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098CF" w14:textId="77777777" w:rsidR="00CA49CA" w:rsidRDefault="00CA49CA" w:rsidP="00261299">
      <w:pPr>
        <w:spacing w:after="0" w:line="240" w:lineRule="auto"/>
      </w:pPr>
      <w:r>
        <w:separator/>
      </w:r>
    </w:p>
  </w:footnote>
  <w:footnote w:type="continuationSeparator" w:id="0">
    <w:p w14:paraId="3FC6EB5C" w14:textId="77777777" w:rsidR="00CA49CA" w:rsidRDefault="00CA49CA" w:rsidP="00261299">
      <w:pPr>
        <w:spacing w:after="0" w:line="240" w:lineRule="auto"/>
      </w:pPr>
      <w:r>
        <w:continuationSeparator/>
      </w:r>
    </w:p>
  </w:footnote>
  <w:footnote w:type="continuationNotice" w:id="1">
    <w:p w14:paraId="2D7820EF" w14:textId="77777777" w:rsidR="00CA49CA" w:rsidRDefault="00CA49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4A463B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1470D0">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4A463B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1470D0">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0D0"/>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23B"/>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3D8F"/>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4CBA"/>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49CA"/>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4F80B-2946-406D-881E-616856ED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1017</Words>
  <Characters>5799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3</cp:revision>
  <cp:lastPrinted>2015-04-10T09:51:00Z</cp:lastPrinted>
  <dcterms:created xsi:type="dcterms:W3CDTF">2019-05-30T13:34:00Z</dcterms:created>
  <dcterms:modified xsi:type="dcterms:W3CDTF">2019-05-30T13:34:00Z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